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7A747" w14:textId="77777777" w:rsidR="006E309C" w:rsidRPr="00AA5A7C" w:rsidRDefault="006E309C" w:rsidP="006E309C">
      <w:pPr>
        <w:jc w:val="right"/>
        <w:rPr>
          <w:rFonts w:ascii="Arial Narrow" w:hAnsi="Arial Narrow" w:cs="Times New Roman"/>
        </w:rPr>
      </w:pPr>
      <w:r w:rsidRPr="00AA5A7C">
        <w:rPr>
          <w:rFonts w:ascii="Arial Narrow" w:hAnsi="Arial Narrow" w:cs="Times New Roman"/>
        </w:rPr>
        <w:t xml:space="preserve">Poznań, </w:t>
      </w:r>
      <w:sdt>
        <w:sdtPr>
          <w:rPr>
            <w:rFonts w:ascii="Arial Narrow" w:hAnsi="Arial Narrow" w:cs="Times New Roman"/>
          </w:rPr>
          <w:id w:val="872431474"/>
          <w:placeholder>
            <w:docPart w:val="F2202DD3DF494C4F9D3198401778667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AA5A7C">
            <w:rPr>
              <w:rFonts w:ascii="Arial Narrow" w:hAnsi="Arial Narrow" w:cs="Times New Roman"/>
            </w:rPr>
            <w:t>…………..</w:t>
          </w:r>
        </w:sdtContent>
      </w:sdt>
      <w:r w:rsidRPr="00AA5A7C">
        <w:rPr>
          <w:rFonts w:ascii="Arial Narrow" w:hAnsi="Arial Narrow" w:cs="Times New Roman"/>
        </w:rPr>
        <w:t xml:space="preserve"> r.</w:t>
      </w:r>
    </w:p>
    <w:p w14:paraId="58591B5E" w14:textId="77777777" w:rsidR="006E309C" w:rsidRPr="00AA5A7C" w:rsidRDefault="006E309C" w:rsidP="006E309C">
      <w:pPr>
        <w:jc w:val="right"/>
        <w:rPr>
          <w:rFonts w:ascii="Arial Narrow" w:hAnsi="Arial Narrow" w:cs="Times New Roman"/>
        </w:rPr>
      </w:pPr>
    </w:p>
    <w:p w14:paraId="6D7BD769" w14:textId="77777777" w:rsidR="006E309C" w:rsidRPr="00AA5A7C" w:rsidRDefault="006E309C" w:rsidP="006E309C">
      <w:pPr>
        <w:jc w:val="center"/>
        <w:rPr>
          <w:rFonts w:ascii="Arial Narrow" w:hAnsi="Arial Narrow" w:cs="Times New Roman"/>
          <w:b/>
        </w:rPr>
      </w:pPr>
      <w:r w:rsidRPr="00AA5A7C">
        <w:rPr>
          <w:rFonts w:ascii="Arial Narrow" w:hAnsi="Arial Narrow" w:cs="Times New Roman"/>
          <w:b/>
        </w:rPr>
        <w:t>ZAŚWIADCZENIE DO STYPENDIUM REKTORA</w:t>
      </w:r>
    </w:p>
    <w:p w14:paraId="4303D76C" w14:textId="77777777" w:rsidR="006E309C" w:rsidRPr="00AA5A7C" w:rsidRDefault="006E309C" w:rsidP="006E309C">
      <w:pPr>
        <w:jc w:val="center"/>
        <w:rPr>
          <w:rFonts w:ascii="Arial Narrow" w:hAnsi="Arial Narrow" w:cs="Times New Roman"/>
          <w:b/>
        </w:rPr>
      </w:pPr>
      <w:r w:rsidRPr="00AA5A7C">
        <w:rPr>
          <w:rFonts w:ascii="Arial Narrow" w:hAnsi="Arial Narrow" w:cs="Times New Roman"/>
          <w:b/>
        </w:rPr>
        <w:t>O PRZYNALEŻNOŚCI DO KOŁA NAUKOWEGO</w:t>
      </w:r>
    </w:p>
    <w:p w14:paraId="056C22E1" w14:textId="77777777" w:rsidR="006E309C" w:rsidRPr="00AA5A7C" w:rsidRDefault="006E309C" w:rsidP="006E309C">
      <w:pPr>
        <w:jc w:val="center"/>
        <w:rPr>
          <w:rFonts w:ascii="Arial Narrow" w:hAnsi="Arial Narrow" w:cs="Times New Roman"/>
          <w:b/>
        </w:rPr>
      </w:pPr>
    </w:p>
    <w:sdt>
      <w:sdtPr>
        <w:rPr>
          <w:rFonts w:ascii="Arial Narrow" w:hAnsi="Arial Narrow" w:cs="Times New Roman"/>
          <w:b/>
        </w:rPr>
        <w:alias w:val="NAZWA KOŁA NAUKOWEGO"/>
        <w:tag w:val="NAZWA KOŁA NAUKOWEGO"/>
        <w:id w:val="1517344396"/>
        <w:placeholder>
          <w:docPart w:val="810A055B702349DB93976D03CD707125"/>
        </w:placeholder>
        <w:showingPlcHdr/>
        <w:dropDownList>
          <w:listItem w:value="Wybierz element."/>
          <w:listItem w:displayText="Koło Naukowe &quot;ARCHimpACT&quot;" w:value="Koło Naukowe &quot;ARCHimpACT&quot;"/>
          <w:listItem w:displayText="Koło Naukowe &quot;Light Architecture&quot;" w:value="Koło Naukowe &quot;Light Architecture&quot;"/>
          <w:listItem w:displayText="Koło Naukowe BIMba - budownictwo i architektura" w:value="Koło Naukowe BIMba - budownictwo i architektura"/>
          <w:listItem w:displayText="Koło Naukowe Studentów Architektury" w:value="Koło Naukowe Studentów Architektury"/>
          <w:listItem w:displayText="Koło Naukowe Historii Architektury i Urbanistyki" w:value="Koło Naukowe Historii Architektury i Urbanistyki"/>
          <w:listItem w:displayText="Koło Naukowe &quot;PUT Solar Dynamics&quot;" w:value="Koło Naukowe &quot;PUT Solar Dynamics&quot;"/>
          <w:listItem w:displayText="Koło Naukowe &quot;SENSOR&quot;" w:value="Koło Naukowe &quot;SENSOR&quot;"/>
          <w:listItem w:displayText="Koło Naukowe Mikroprocesorowe Systemy Sterowania w Elektrotechnice" w:value="Koło Naukowe Mikroprocesorowe Systemy Sterowania w Elektrotechnice"/>
          <w:listItem w:displayText="Koło Naukowe Robotyka Automatyka Informatyka" w:value="Koło Naukowe Robotyka Automatyka Informatyka"/>
          <w:listItem w:displayText="Koło Naukowe &quot;Cyber AiR&quot;" w:value="Koło Naukowe &quot;Cyber AiR&quot;"/>
          <w:listItem w:displayText="Akademickie Koło Aplikacji Internetowych" w:value="Akademickie Koło Aplikacji Internetowych"/>
          <w:listItem w:displayText="Koło Naukowe &quot;Group of Horribly Optimistic Statisticians - GHOST&quot;" w:value="Koło Naukowe &quot;Group of Horribly Optimistic Statisticians - GHOST&quot;"/>
          <w:listItem w:displayText="Koło Naukowe Bioinformatyki" w:value="Koło Naukowe Bioinformatyki"/>
          <w:listItem w:displayText="Koło Naukowe Grupa.NET" w:value="Koło Naukowe Grupa.NET"/>
          <w:listItem w:displayText="Koło Naukowe Ruch Projektantów Gier &quot;RPG&quot;" w:value="Koło Naukowe Ruch Projektantów Gier &quot;RPG&quot;"/>
          <w:listItem w:displayText="Koło Naukowe Systemów Wbudowanych" w:value="Koło Naukowe Systemów Wbudowanych"/>
          <w:listItem w:displayText="Międzywydziałowe Studenckie Koło Naukowe &quot;Linux Academic Group&quot;" w:value="Międzywydziałowe Studenckie Koło Naukowe &quot;Linux Academic Group&quot;"/>
          <w:listItem w:displayText="Międzywydziałowe Studenckie Koło Naukowe &quot;Sky is the limit&quot;" w:value="Międzywydziałowe Studenckie Koło Naukowe &quot;Sky is the limit&quot;"/>
          <w:listItem w:displayText="Koło Naukowe &quot;Bezpieczeństwa i zarządzanie lotnictwem&quot;" w:value="Koło Naukowe &quot;Bezpieczeństwa i zarządzanie lotnictwem&quot;"/>
          <w:listItem w:displayText="Koło Naukowe &quot;Studentów Budownictwa&quot;" w:value="Koło Naukowe &quot;Studentów Budownictwa&quot;"/>
          <w:listItem w:displayText="Koło Naukowe &quot;Zarządzania Kosztami w Budownictwie&quot;" w:value="Koło Naukowe &quot;Zarządzania Kosztami w Budownictwie&quot;"/>
          <w:listItem w:displayText="Koło Naukowe Inżynierów Transportu Publicznego" w:value="Koło Naukowe Inżynierów Transportu Publicznego"/>
          <w:listItem w:displayText="Koło Naukowe Silników Spalinowych" w:value="Koło Naukowe Silników Spalinowych"/>
          <w:listItem w:displayText="Międzywydziałowe Studenckie Koło Naukowe &quot;Sustainables&quot; " w:value="Międzywydziałowe Studenckie Koło Naukowe &quot;Sustainables&quot; "/>
          <w:listItem w:displayText="Koło Naukowe Fizyki Obliczeniowej" w:value="Koło Naukowe Fizyki Obliczeniowej"/>
          <w:listItem w:displayText="Koło Naukowe Fizyki Technicznej" w:value="Koło Naukowe Fizyki Technicznej"/>
          <w:listItem w:displayText="Koło Naukowe Biomechaniczne Towarzystwo Studentów &quot;Da Vinci&quot;" w:value="Koło Naukowe Biomechaniczne Towarzystwo Studentów &quot;Da Vinci&quot;"/>
          <w:listItem w:displayText="Koło Naukowe Mechaników &quot;MECHATRON&quot;" w:value="Koło Naukowe Mechaników &quot;MECHATRON&quot;"/>
          <w:listItem w:displayText="Koło Naukowe Obróbki Skrawaniem" w:value="Koło Naukowe Obróbki Skrawaniem"/>
          <w:listItem w:displayText="Koło Naukowe PRIME" w:value="Koło Naukowe PRIME"/>
          <w:listItem w:displayText="Międzywydziałowe Koło Naukowe &quot;PETARDA&quot;" w:value="Międzywydziałowe Koło Naukowe &quot;PETARDA&quot;"/>
          <w:listItem w:displayText="Międzywydziałowe Koło Naukowe PUT Motorsport" w:value="Międzywydziałowe Koło Naukowe PUT Motorsport"/>
          <w:listItem w:displayText="Akademicki Klub Lotniczy Politechniki Poznańskiej" w:value="Akademicki Klub Lotniczy Politechniki Poznańskiej"/>
          <w:listItem w:displayText="Akademickie Koło Naukowe Stowarzyszenia Elektryków Polskich nr 7" w:value="Akademickie Koło Naukowe Stowarzyszenia Elektryków Polskich nr 7"/>
          <w:listItem w:displayText="Koło Naukowe &quot;Electronus&quot;" w:value="Koło Naukowe &quot;Electronus&quot;"/>
          <w:listItem w:displayText="Koło Naukowe &quot;PUT RocketLab&quot;" w:value="Koło Naukowe &quot;PUT RocketLab&quot;"/>
          <w:listItem w:displayText="Koło Naukowe Inżynierii Środowiska" w:value="Koło Naukowe Inżynierii Środowiska"/>
          <w:listItem w:displayText="Międzywydziałowe Studenckie Koło Naukowe &quot;Polonium&quot;" w:value="Międzywydziałowe Studenckie Koło Naukowe &quot;Polonium&quot;"/>
          <w:listItem w:displayText="Studenckie Koła Naukowe &quot;Elektroenergetyka&quot;" w:value="Studenckie Koła Naukowe &quot;Elektroenergetyka&quot;"/>
          <w:listItem w:displayText="Międzywydziałowe Studenckie Koło Naukowe eMobility" w:value="Międzywydziałowe Studenckie Koło Naukowe eMobility"/>
          <w:listItem w:displayText="Centrum Promocji Inżynierów" w:value="Centrum Promocji Inżynierów"/>
          <w:listItem w:displayText="Koło Naukowe &quot;Logistyka&quot;" w:value="Koło Naukowe &quot;Logistyka&quot;"/>
          <w:listItem w:displayText="Koło Naukowe &quot;Progress&quot;" w:value="Koło Naukowe &quot;Progress&quot;"/>
          <w:listItem w:displayText="Koło Naukowe Enactus" w:value="Koło Naukowe Enactus"/>
          <w:listItem w:displayText="Koło Naukowe Ergonomii" w:value="Koło Naukowe Ergonomii"/>
          <w:listItem w:displayText="Studenckie Koło Doskonalenia Procesów" w:value="Studenckie Koło Doskonalenia Procesów"/>
          <w:listItem w:displayText="Koła Naukowe Technologii i Inżynierii Chemicznej" w:value="Koła Naukowe Technologii i Inżynierii Chemicznej"/>
          <w:listItem w:displayText="Koło Naukowe &quot;BioInicjatywa&quot;" w:value="Koło Naukowe &quot;BioInicjatywa&quot;"/>
          <w:listItem w:displayText="Koło Naukowe &quot;Poli-MERitum&quot;" w:value="Koło Naukowe &quot;Poli-MERitum&quot;"/>
          <w:listItem w:displayText="Koło Naukowe &quot;PUT Chemistry&quot;" w:value="Koło Naukowe &quot;PUT Chemistry&quot;"/>
          <w:listItem w:displayText="Koło Naukowe Nanoinżynierii Molekularnej" w:value="Koło Naukowe Nanoinżynierii Molekularnej"/>
          <w:listItem w:displayText="Koło Naukowe &quot;Illumination&quot;" w:value="Koło Naukowe &quot;Illumination&quot;"/>
          <w:listItem w:displayText="Wydziałowe Koło Naukowe &quot;Pracownia Architektury Zrównoważonej&quot;" w:value="Wydziałowe Koło Naukowe &quot;Pracownia Architektury Zrównoważonej&quot;"/>
          <w:listItem w:displayText="Koło Naukowe &quot;Gama&quot;" w:value="Koło Naukowe &quot;Gama&quot;"/>
          <w:listItem w:displayText="Koło Naukowe Spektrum" w:value="Koło Naukowe Spektrum"/>
          <w:listItem w:displayText="Koło Naukowe Krótkofalowców SP3PET" w:value="Koło Naukowe Krótkofalowców SP3PET"/>
          <w:listItem w:displayText="Koło Naukowe Inżynierii Materiałowej &quot;Alotropia&quot;" w:value="Koło Naukowe Inżynierii Materiałowej &quot;Alotropia&quot;"/>
          <w:listItem w:displayText="Koło Naukowe Budownictwa Drogowego" w:value="Koło Naukowe Budownictwa Drogowego"/>
          <w:listItem w:displayText="Koło Naukowe Odlewników" w:value="Koło Naukowe Odlewników"/>
          <w:listItem w:displayText="Koło Naukowe PUTrequest_" w:value="Koło Naukowe PUTrequest_"/>
          <w:listItem w:displayText="Koło Naukowe Magnesia" w:value="Koło Naukowe Magnesia"/>
          <w:listItem w:displayText="Międzywydziałowe Studenckie Koło Naukowe FuseBusters" w:value="Międzywydziałowe Studenckie Koło Naukowe FuseBusters"/>
          <w:listItem w:displayText="Międzywydziałowe Studenckie Koło Naukowe Decybel" w:value="Międzywydziałowe Studenckie Koło Naukowe Decybel"/>
          <w:listItem w:displayText="Koło Naukowe Geotechników i Geologów &quot;Sprawy przyziemne&quot;" w:value="Koło Naukowe Geotechników i Geologów &quot;Sprawy przyziemne&quot;"/>
          <w:listItem w:displayText="Koło Nukowe PUT Powertrain" w:value="Koło Nukowe PUT Powertrain"/>
          <w:listItem w:displayText="Koło Naukowe Ekonomiki Budownictwa" w:value="Koło Naukowe Ekonomiki Budownictwa"/>
          <w:listItem w:displayText="Międzywydziałowe Studenckie Koło Naukowe D3DAL" w:value="Międzywydziałowe Studenckie Koło Naukowe D3DAL"/>
          <w:listItem w:displayText="Wydziałowe Studenckie Koło Naukowe &quot;4FUTURE&quot;" w:value="Wydziałowe Studenckie Koło Naukowe &quot;4FUTURE&quot;"/>
          <w:listItem w:displayText="Międzywydziałowe Studenckie Koło Naukowe Discussio" w:value="Międzywydziałowe Studenckie Koło Naukowe Discussio"/>
          <w:listItem w:displayText="Koło Naukowe BIOCHEMEDICA" w:value="Koło Naukowe BIOCHEMEDICA"/>
          <w:listItem w:displayText="Koło Naukowe &quot;Construction Innovation&quot;" w:value="Koło Naukowe &quot;Construction Innovation&quot;"/>
        </w:dropDownList>
      </w:sdtPr>
      <w:sdtEndPr/>
      <w:sdtContent>
        <w:p w14:paraId="2082C0A5" w14:textId="77777777" w:rsidR="006E309C" w:rsidRPr="00AA5A7C" w:rsidRDefault="006E309C" w:rsidP="006E309C">
          <w:pPr>
            <w:jc w:val="center"/>
            <w:rPr>
              <w:rFonts w:ascii="Arial Narrow" w:hAnsi="Arial Narrow" w:cs="Times New Roman"/>
              <w:b/>
            </w:rPr>
          </w:pPr>
          <w:r w:rsidRPr="00AA5A7C">
            <w:rPr>
              <w:rStyle w:val="Tekstzastpczy"/>
              <w:rFonts w:ascii="Arial Narrow" w:hAnsi="Arial Narrow"/>
            </w:rPr>
            <w:t>Wybierz element.</w:t>
          </w:r>
        </w:p>
      </w:sdtContent>
    </w:sdt>
    <w:p w14:paraId="5325488A" w14:textId="77777777" w:rsidR="00823201" w:rsidRPr="00AA5A7C" w:rsidRDefault="00823201" w:rsidP="006E309C">
      <w:pPr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585CC4BA" w14:textId="77777777" w:rsidR="006E309C" w:rsidRPr="00AA5A7C" w:rsidRDefault="006E309C" w:rsidP="006E309C">
      <w:pPr>
        <w:spacing w:line="360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AA5A7C">
        <w:rPr>
          <w:rFonts w:ascii="Arial Narrow" w:hAnsi="Arial Narrow" w:cs="Times New Roman"/>
          <w:sz w:val="22"/>
          <w:szCs w:val="22"/>
        </w:rPr>
        <w:t>Zaświadcza się, że student</w:t>
      </w:r>
      <w:r w:rsidR="00D94D7E" w:rsidRPr="00AA5A7C">
        <w:rPr>
          <w:rFonts w:ascii="Arial Narrow" w:hAnsi="Arial Narrow" w:cs="Times New Roman"/>
          <w:sz w:val="22"/>
          <w:szCs w:val="22"/>
        </w:rPr>
        <w:t>(</w:t>
      </w:r>
      <w:r w:rsidRPr="00AA5A7C">
        <w:rPr>
          <w:rFonts w:ascii="Arial Narrow" w:hAnsi="Arial Narrow" w:cs="Times New Roman"/>
          <w:sz w:val="22"/>
          <w:szCs w:val="22"/>
        </w:rPr>
        <w:t>ka</w:t>
      </w:r>
      <w:r w:rsidR="00D94D7E" w:rsidRPr="00AA5A7C">
        <w:rPr>
          <w:rFonts w:ascii="Arial Narrow" w:hAnsi="Arial Narrow" w:cs="Times New Roman"/>
          <w:sz w:val="22"/>
          <w:szCs w:val="22"/>
        </w:rPr>
        <w:t>)</w:t>
      </w:r>
      <w:r w:rsidRPr="00AA5A7C">
        <w:rPr>
          <w:rFonts w:ascii="Arial Narrow" w:hAnsi="Arial Narrow" w:cs="Times New Roman"/>
          <w:sz w:val="22"/>
          <w:szCs w:val="22"/>
        </w:rPr>
        <w:t xml:space="preserve"> </w:t>
      </w:r>
      <w:sdt>
        <w:sdtPr>
          <w:rPr>
            <w:rFonts w:ascii="Arial Narrow" w:hAnsi="Arial Narrow" w:cs="Times New Roman"/>
            <w:sz w:val="22"/>
            <w:szCs w:val="22"/>
          </w:rPr>
          <w:id w:val="1815593481"/>
          <w:placeholder>
            <w:docPart w:val="7741C406E6B44FFCAE86BD95372E234E"/>
          </w:placeholder>
        </w:sdtPr>
        <w:sdtEndPr/>
        <w:sdtContent>
          <w:r w:rsidRPr="00AA5A7C">
            <w:rPr>
              <w:rFonts w:ascii="Arial Narrow" w:hAnsi="Arial Narrow" w:cs="Times New Roman"/>
              <w:sz w:val="22"/>
              <w:szCs w:val="22"/>
            </w:rPr>
            <w:t>……………………</w:t>
          </w:r>
          <w:r w:rsidR="007D6586">
            <w:rPr>
              <w:rFonts w:ascii="Arial Narrow" w:hAnsi="Arial Narrow" w:cs="Times New Roman"/>
              <w:sz w:val="22"/>
              <w:szCs w:val="22"/>
            </w:rPr>
            <w:t>…………………</w:t>
          </w:r>
          <w:r w:rsidRPr="00AA5A7C">
            <w:rPr>
              <w:rFonts w:ascii="Arial Narrow" w:hAnsi="Arial Narrow" w:cs="Times New Roman"/>
              <w:sz w:val="22"/>
              <w:szCs w:val="22"/>
            </w:rPr>
            <w:t>……………………………………….</w:t>
          </w:r>
        </w:sdtContent>
      </w:sdt>
      <w:r w:rsidRPr="00AA5A7C">
        <w:rPr>
          <w:rFonts w:ascii="Arial Narrow" w:hAnsi="Arial Narrow" w:cs="Times New Roman"/>
          <w:sz w:val="22"/>
          <w:szCs w:val="22"/>
        </w:rPr>
        <w:t xml:space="preserve"> </w:t>
      </w:r>
      <w:r w:rsidR="007D6586">
        <w:rPr>
          <w:rFonts w:ascii="Arial Narrow" w:hAnsi="Arial Narrow" w:cs="Times New Roman"/>
          <w:sz w:val="22"/>
          <w:szCs w:val="22"/>
        </w:rPr>
        <w:br/>
      </w:r>
      <w:r w:rsidRPr="00AA5A7C">
        <w:rPr>
          <w:rFonts w:ascii="Arial Narrow" w:hAnsi="Arial Narrow" w:cs="Times New Roman"/>
          <w:sz w:val="22"/>
          <w:szCs w:val="22"/>
        </w:rPr>
        <w:t xml:space="preserve">(nr albumu: </w:t>
      </w:r>
      <w:sdt>
        <w:sdtPr>
          <w:rPr>
            <w:rFonts w:ascii="Arial Narrow" w:hAnsi="Arial Narrow" w:cs="Times New Roman"/>
            <w:sz w:val="22"/>
            <w:szCs w:val="22"/>
          </w:rPr>
          <w:id w:val="-1016465858"/>
          <w:placeholder>
            <w:docPart w:val="7741C406E6B44FFCAE86BD95372E234E"/>
          </w:placeholder>
        </w:sdtPr>
        <w:sdtEndPr/>
        <w:sdtContent>
          <w:r w:rsidRPr="00AA5A7C">
            <w:rPr>
              <w:rFonts w:ascii="Arial Narrow" w:hAnsi="Arial Narrow" w:cs="Times New Roman"/>
              <w:sz w:val="22"/>
              <w:szCs w:val="22"/>
            </w:rPr>
            <w:t>……………………….</w:t>
          </w:r>
        </w:sdtContent>
      </w:sdt>
      <w:r w:rsidRPr="00AA5A7C">
        <w:rPr>
          <w:rFonts w:ascii="Arial Narrow" w:hAnsi="Arial Narrow" w:cs="Times New Roman"/>
          <w:sz w:val="22"/>
          <w:szCs w:val="22"/>
        </w:rPr>
        <w:t>) był</w:t>
      </w:r>
      <w:r w:rsidR="00D94D7E" w:rsidRPr="00AA5A7C">
        <w:rPr>
          <w:rFonts w:ascii="Arial Narrow" w:hAnsi="Arial Narrow" w:cs="Times New Roman"/>
          <w:sz w:val="22"/>
          <w:szCs w:val="22"/>
        </w:rPr>
        <w:t>(a)</w:t>
      </w:r>
      <w:r w:rsidRPr="00AA5A7C">
        <w:rPr>
          <w:rFonts w:ascii="Arial Narrow" w:hAnsi="Arial Narrow" w:cs="Times New Roman"/>
          <w:sz w:val="22"/>
          <w:szCs w:val="22"/>
        </w:rPr>
        <w:t xml:space="preserve"> członkiem Koła Naukowego w semestrze </w:t>
      </w:r>
      <w:sdt>
        <w:sdtPr>
          <w:rPr>
            <w:rFonts w:ascii="Arial Narrow" w:hAnsi="Arial Narrow" w:cs="Times New Roman"/>
            <w:sz w:val="22"/>
            <w:szCs w:val="22"/>
          </w:rPr>
          <w:alias w:val="SEMESTR"/>
          <w:tag w:val="SEMESTR"/>
          <w:id w:val="-592627558"/>
          <w:placeholder>
            <w:docPart w:val="810A055B702349DB93976D03CD707125"/>
          </w:placeholder>
          <w:showingPlcHdr/>
          <w:dropDownList>
            <w:listItem w:value="Wybierz element."/>
            <w:listItem w:displayText="letnim" w:value="letnim"/>
            <w:listItem w:displayText="zimowym" w:value="zimowym"/>
          </w:dropDownList>
        </w:sdtPr>
        <w:sdtEndPr/>
        <w:sdtContent>
          <w:r w:rsidRPr="00AA5A7C">
            <w:rPr>
              <w:rStyle w:val="Tekstzastpczy"/>
              <w:rFonts w:ascii="Arial Narrow" w:hAnsi="Arial Narrow"/>
              <w:sz w:val="22"/>
              <w:szCs w:val="22"/>
            </w:rPr>
            <w:t>Wybierz element.</w:t>
          </w:r>
        </w:sdtContent>
      </w:sdt>
      <w:r w:rsidRPr="00AA5A7C">
        <w:rPr>
          <w:rFonts w:ascii="Arial Narrow" w:hAnsi="Arial Narrow" w:cs="Times New Roman"/>
          <w:sz w:val="22"/>
          <w:szCs w:val="22"/>
        </w:rPr>
        <w:t xml:space="preserve"> </w:t>
      </w:r>
      <w:r w:rsidR="007D6586">
        <w:rPr>
          <w:rFonts w:ascii="Arial Narrow" w:hAnsi="Arial Narrow" w:cs="Times New Roman"/>
          <w:sz w:val="22"/>
          <w:szCs w:val="22"/>
        </w:rPr>
        <w:br/>
      </w:r>
      <w:r w:rsidRPr="00AA5A7C">
        <w:rPr>
          <w:rFonts w:ascii="Arial Narrow" w:hAnsi="Arial Narrow" w:cs="Times New Roman"/>
          <w:sz w:val="22"/>
          <w:szCs w:val="22"/>
        </w:rPr>
        <w:t xml:space="preserve">w roku akademickim </w:t>
      </w:r>
      <w:sdt>
        <w:sdtPr>
          <w:rPr>
            <w:rFonts w:ascii="Arial Narrow" w:eastAsia="Times New Roman" w:hAnsi="Arial Narrow" w:cs="Times New Roman"/>
            <w:sz w:val="22"/>
            <w:szCs w:val="22"/>
          </w:rPr>
          <w:alias w:val="ROK AKADEMICKI"/>
          <w:tag w:val="ROK AKADEMICKI"/>
          <w:id w:val="-1201008905"/>
          <w:placeholder>
            <w:docPart w:val="810A055B702349DB93976D03CD707125"/>
          </w:placeholder>
          <w:showingPlcHdr/>
          <w:dropDownList>
            <w:listItem w:value="Wybierz element.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dropDownList>
        </w:sdtPr>
        <w:sdtEndPr/>
        <w:sdtContent>
          <w:r w:rsidRPr="00AA5A7C">
            <w:rPr>
              <w:rStyle w:val="Tekstzastpczy"/>
              <w:rFonts w:ascii="Arial Narrow" w:hAnsi="Arial Narrow"/>
              <w:sz w:val="22"/>
              <w:szCs w:val="22"/>
            </w:rPr>
            <w:t>Wybierz element.</w:t>
          </w:r>
        </w:sdtContent>
      </w:sdt>
      <w:r w:rsidRPr="00AA5A7C">
        <w:rPr>
          <w:rFonts w:ascii="Arial Narrow" w:eastAsia="Times New Roman" w:hAnsi="Arial Narrow" w:cs="Times New Roman"/>
          <w:sz w:val="22"/>
          <w:szCs w:val="22"/>
        </w:rPr>
        <w:t xml:space="preserve"> pełniąc rolę: </w:t>
      </w:r>
      <w:sdt>
        <w:sdtPr>
          <w:rPr>
            <w:rFonts w:ascii="Arial Narrow" w:eastAsia="Times New Roman" w:hAnsi="Arial Narrow" w:cs="Times New Roman"/>
            <w:sz w:val="22"/>
            <w:szCs w:val="22"/>
          </w:rPr>
          <w:alias w:val="ROLA"/>
          <w:tag w:val="ROLA"/>
          <w:id w:val="-2096700341"/>
          <w:placeholder>
            <w:docPart w:val="810A055B702349DB93976D03CD707125"/>
          </w:placeholder>
          <w:showingPlcHdr/>
          <w:dropDownList>
            <w:listItem w:value="Wybierz element."/>
            <w:listItem w:displayText="przewodniczącego" w:value="przewodniczącego"/>
            <w:listItem w:displayText="wiceprzewodniczącego" w:value="wiceprzewodniczącego"/>
            <w:listItem w:displayText="sekretarza" w:value="sekretarza"/>
            <w:listItem w:displayText="członka" w:value="członka"/>
            <w:listItem w:displayText="koordynatora" w:value="koordynatora"/>
            <w:listItem w:displayText="lidera" w:value="lidera"/>
            <w:listItem w:displayText="prezesa" w:value="prezesa"/>
            <w:listItem w:displayText="wiceprezesa" w:value="wiceprezesa"/>
          </w:dropDownList>
        </w:sdtPr>
        <w:sdtEndPr/>
        <w:sdtContent>
          <w:r w:rsidRPr="00AA5A7C">
            <w:rPr>
              <w:rStyle w:val="Tekstzastpczy"/>
              <w:rFonts w:ascii="Arial Narrow" w:hAnsi="Arial Narrow"/>
              <w:sz w:val="22"/>
              <w:szCs w:val="22"/>
            </w:rPr>
            <w:t>Wybierz element.</w:t>
          </w:r>
        </w:sdtContent>
      </w:sdt>
      <w:r w:rsidRPr="00AA5A7C">
        <w:rPr>
          <w:rFonts w:ascii="Arial Narrow" w:eastAsia="Times New Roman" w:hAnsi="Arial Narrow" w:cs="Times New Roman"/>
          <w:sz w:val="22"/>
          <w:szCs w:val="22"/>
        </w:rPr>
        <w:t>.</w:t>
      </w:r>
    </w:p>
    <w:p w14:paraId="79F3F14D" w14:textId="77777777" w:rsidR="006E309C" w:rsidRPr="00AA5A7C" w:rsidRDefault="006E309C" w:rsidP="006E309C">
      <w:pPr>
        <w:spacing w:before="240" w:line="360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 w:rsidRPr="00AA5A7C">
        <w:rPr>
          <w:rFonts w:ascii="Arial Narrow" w:eastAsia="Times New Roman" w:hAnsi="Arial Narrow" w:cs="Times New Roman"/>
          <w:sz w:val="22"/>
          <w:szCs w:val="22"/>
        </w:rPr>
        <w:t>DZIAŁANIA:</w:t>
      </w:r>
    </w:p>
    <w:p w14:paraId="1E7D2018" w14:textId="77777777" w:rsidR="006E309C" w:rsidRPr="00AA5A7C" w:rsidRDefault="003A2AD1" w:rsidP="00153AB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/>
          </w:rPr>
          <w:id w:val="-1992400043"/>
          <w:placeholder>
            <w:docPart w:val="B1704C8CB0CE4EC98512B29AF0915EBC"/>
          </w:placeholder>
        </w:sdtPr>
        <w:sdtEndPr/>
        <w:sdtContent>
          <w:r w:rsidR="006E309C" w:rsidRPr="00AA5A7C">
            <w:rPr>
              <w:rFonts w:ascii="Arial Narrow" w:hAnsi="Arial Narrow" w:cs="Times New Roman"/>
            </w:rPr>
            <w:t>………………………………………………………………….</w:t>
          </w:r>
        </w:sdtContent>
      </w:sdt>
    </w:p>
    <w:p w14:paraId="4144FBC8" w14:textId="77777777" w:rsidR="006E309C" w:rsidRPr="00AA5A7C" w:rsidRDefault="003A2AD1" w:rsidP="006E309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/>
          </w:rPr>
          <w:id w:val="-1332591817"/>
          <w:placeholder>
            <w:docPart w:val="6EEA5A02D5354A4BA295DF09ACD99BC7"/>
          </w:placeholder>
        </w:sdtPr>
        <w:sdtEndPr/>
        <w:sdtContent>
          <w:r w:rsidR="006E309C" w:rsidRPr="00AA5A7C">
            <w:rPr>
              <w:rFonts w:ascii="Arial Narrow" w:hAnsi="Arial Narrow" w:cs="Times New Roman"/>
            </w:rPr>
            <w:t>………………………………………………………………….</w:t>
          </w:r>
        </w:sdtContent>
      </w:sdt>
    </w:p>
    <w:p w14:paraId="0E7BF0F1" w14:textId="77777777" w:rsidR="006E309C" w:rsidRPr="00AA5A7C" w:rsidRDefault="003A2AD1" w:rsidP="006E309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 Narrow" w:hAnsi="Arial Narrow" w:cs="Times New Roman"/>
        </w:rPr>
      </w:pPr>
      <w:sdt>
        <w:sdtPr>
          <w:rPr>
            <w:rFonts w:ascii="Arial Narrow" w:hAnsi="Arial Narrow"/>
          </w:rPr>
          <w:id w:val="-1601252927"/>
          <w:placeholder>
            <w:docPart w:val="A23063BBF77C41CB9DB36D974213531E"/>
          </w:placeholder>
        </w:sdtPr>
        <w:sdtEndPr/>
        <w:sdtContent>
          <w:r w:rsidR="006E309C" w:rsidRPr="00AA5A7C">
            <w:rPr>
              <w:rFonts w:ascii="Arial Narrow" w:hAnsi="Arial Narrow" w:cs="Times New Roman"/>
            </w:rPr>
            <w:t>………………………………………………………………….</w:t>
          </w:r>
        </w:sdtContent>
      </w:sdt>
    </w:p>
    <w:sdt>
      <w:sdtPr>
        <w:rPr>
          <w:rFonts w:ascii="Arial Narrow" w:hAnsi="Arial Narrow" w:cs="Times New Roman"/>
        </w:rPr>
        <w:id w:val="1948498898"/>
        <w:placeholder>
          <w:docPart w:val="F01FE3E3382F4A5B96568FBEA3D69519"/>
        </w:placeholder>
      </w:sdtPr>
      <w:sdtEndPr>
        <w:rPr>
          <w:rFonts w:cstheme="minorBidi"/>
        </w:rPr>
      </w:sdtEndPr>
      <w:sdtContent>
        <w:p w14:paraId="43D6F364" w14:textId="77777777" w:rsidR="006E309C" w:rsidRPr="00AA5A7C" w:rsidRDefault="006E309C" w:rsidP="006E309C">
          <w:pPr>
            <w:pStyle w:val="Akapitzlist"/>
            <w:numPr>
              <w:ilvl w:val="0"/>
              <w:numId w:val="1"/>
            </w:numPr>
            <w:spacing w:before="100" w:beforeAutospacing="1" w:after="100" w:afterAutospacing="1" w:line="360" w:lineRule="auto"/>
            <w:jc w:val="both"/>
            <w:rPr>
              <w:rFonts w:ascii="Arial Narrow" w:hAnsi="Arial Narrow" w:cs="Times New Roman"/>
            </w:rPr>
          </w:pPr>
          <w:r w:rsidRPr="00AA5A7C">
            <w:rPr>
              <w:rFonts w:ascii="Arial Narrow" w:hAnsi="Arial Narrow" w:cs="Times New Roman"/>
            </w:rPr>
            <w:t>………………………………………………………………….</w:t>
          </w:r>
        </w:p>
        <w:sdt>
          <w:sdtPr>
            <w:rPr>
              <w:rFonts w:ascii="Arial Narrow" w:hAnsi="Arial Narrow" w:cs="Times New Roman"/>
            </w:rPr>
            <w:id w:val="2034305630"/>
            <w:placeholder>
              <w:docPart w:val="09FB428245DA428C947FC6D26574115C"/>
            </w:placeholder>
          </w:sdtPr>
          <w:sdtEndPr>
            <w:rPr>
              <w:rFonts w:cstheme="minorBidi"/>
            </w:rPr>
          </w:sdtEndPr>
          <w:sdtContent>
            <w:p w14:paraId="284412C1" w14:textId="77777777" w:rsidR="006E309C" w:rsidRPr="00AA5A7C" w:rsidRDefault="006E309C" w:rsidP="006E309C">
              <w:pPr>
                <w:pStyle w:val="Akapitzlist"/>
                <w:numPr>
                  <w:ilvl w:val="0"/>
                  <w:numId w:val="1"/>
                </w:numPr>
                <w:spacing w:before="100" w:beforeAutospacing="1" w:after="100" w:afterAutospacing="1" w:line="360" w:lineRule="auto"/>
                <w:jc w:val="both"/>
                <w:rPr>
                  <w:rFonts w:ascii="Arial Narrow" w:hAnsi="Arial Narrow" w:cs="Times New Roman"/>
                </w:rPr>
              </w:pPr>
              <w:r w:rsidRPr="00AA5A7C">
                <w:rPr>
                  <w:rFonts w:ascii="Arial Narrow" w:hAnsi="Arial Narrow" w:cs="Times New Roman"/>
                </w:rPr>
                <w:t>………………………………………………………………….</w:t>
              </w:r>
            </w:p>
          </w:sdtContent>
        </w:sdt>
      </w:sdtContent>
    </w:sdt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6E309C" w:rsidRPr="00AA5A7C" w14:paraId="188D15B1" w14:textId="77777777" w:rsidTr="004F1E9D">
        <w:trPr>
          <w:jc w:val="center"/>
        </w:trPr>
        <w:tc>
          <w:tcPr>
            <w:tcW w:w="4531" w:type="dxa"/>
            <w:shd w:val="clear" w:color="auto" w:fill="auto"/>
          </w:tcPr>
          <w:p w14:paraId="56903E45" w14:textId="77777777" w:rsidR="006E309C" w:rsidRPr="00AA5A7C" w:rsidRDefault="006E309C" w:rsidP="004F1E9D">
            <w:pPr>
              <w:spacing w:before="60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5A7C">
              <w:rPr>
                <w:rFonts w:ascii="Arial Narrow" w:hAnsi="Arial Narrow" w:cs="Times New Roman"/>
                <w:sz w:val="24"/>
                <w:szCs w:val="24"/>
              </w:rPr>
              <w:t>…………………………</w:t>
            </w:r>
            <w:r w:rsidR="00AA5A7C">
              <w:rPr>
                <w:rFonts w:ascii="Arial Narrow" w:hAnsi="Arial Narrow" w:cs="Times New Roman"/>
                <w:sz w:val="24"/>
                <w:szCs w:val="24"/>
              </w:rPr>
              <w:t>…….</w:t>
            </w:r>
            <w:r w:rsidRPr="00AA5A7C">
              <w:rPr>
                <w:rFonts w:ascii="Arial Narrow" w:hAnsi="Arial Narrow" w:cs="Times New Roman"/>
                <w:sz w:val="24"/>
                <w:szCs w:val="24"/>
              </w:rPr>
              <w:t>…………………</w:t>
            </w:r>
          </w:p>
          <w:p w14:paraId="76B1B3D5" w14:textId="77777777" w:rsidR="006E309C" w:rsidRPr="00A04E47" w:rsidRDefault="006E309C" w:rsidP="006E309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04E47">
              <w:rPr>
                <w:rFonts w:ascii="Arial Narrow" w:hAnsi="Arial Narrow" w:cs="Times New Roman"/>
                <w:i/>
                <w:sz w:val="20"/>
                <w:szCs w:val="24"/>
              </w:rPr>
              <w:t>(imię i nazwisko przewodniczącego)</w:t>
            </w:r>
            <w:r w:rsidRPr="00A04E47">
              <w:rPr>
                <w:rFonts w:ascii="Arial Narrow" w:hAnsi="Arial Narrow" w:cs="Times New Roman"/>
                <w:i/>
                <w:sz w:val="20"/>
                <w:szCs w:val="24"/>
                <w:vertAlign w:val="superscript"/>
              </w:rPr>
              <w:t>1)</w:t>
            </w:r>
          </w:p>
        </w:tc>
        <w:tc>
          <w:tcPr>
            <w:tcW w:w="4536" w:type="dxa"/>
            <w:shd w:val="clear" w:color="auto" w:fill="auto"/>
          </w:tcPr>
          <w:p w14:paraId="1A4CD942" w14:textId="77777777" w:rsidR="006E309C" w:rsidRPr="00AA5A7C" w:rsidRDefault="006E309C" w:rsidP="004F1E9D">
            <w:pPr>
              <w:spacing w:before="60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5A7C">
              <w:rPr>
                <w:rFonts w:ascii="Arial Narrow" w:hAnsi="Arial Narrow" w:cs="Times New Roman"/>
                <w:sz w:val="24"/>
                <w:szCs w:val="24"/>
              </w:rPr>
              <w:t>………………………………</w:t>
            </w:r>
            <w:r w:rsidR="00AA5A7C">
              <w:rPr>
                <w:rFonts w:ascii="Arial Narrow" w:hAnsi="Arial Narrow" w:cs="Times New Roman"/>
                <w:sz w:val="24"/>
                <w:szCs w:val="24"/>
              </w:rPr>
              <w:t>….</w:t>
            </w:r>
            <w:r w:rsidRPr="00AA5A7C">
              <w:rPr>
                <w:rFonts w:ascii="Arial Narrow" w:hAnsi="Arial Narrow" w:cs="Times New Roman"/>
                <w:sz w:val="24"/>
                <w:szCs w:val="24"/>
              </w:rPr>
              <w:t>………………</w:t>
            </w:r>
          </w:p>
          <w:p w14:paraId="11377B97" w14:textId="77777777" w:rsidR="006E309C" w:rsidRPr="00A04E47" w:rsidRDefault="006E309C" w:rsidP="006E309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04E47">
              <w:rPr>
                <w:rFonts w:ascii="Arial Narrow" w:hAnsi="Arial Narrow" w:cs="Times New Roman"/>
                <w:i/>
                <w:sz w:val="20"/>
                <w:szCs w:val="24"/>
              </w:rPr>
              <w:t>(tytuł, imię i nazwisko opiekuna)</w:t>
            </w:r>
          </w:p>
        </w:tc>
      </w:tr>
      <w:tr w:rsidR="006E309C" w:rsidRPr="00AA5A7C" w14:paraId="258B528F" w14:textId="77777777" w:rsidTr="004F1E9D">
        <w:trPr>
          <w:jc w:val="center"/>
        </w:trPr>
        <w:tc>
          <w:tcPr>
            <w:tcW w:w="4531" w:type="dxa"/>
            <w:shd w:val="clear" w:color="auto" w:fill="auto"/>
          </w:tcPr>
          <w:p w14:paraId="7785E5DD" w14:textId="77777777" w:rsidR="006E309C" w:rsidRPr="00AA5A7C" w:rsidRDefault="006E309C" w:rsidP="004F1E9D">
            <w:pPr>
              <w:spacing w:before="108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5A7C">
              <w:rPr>
                <w:rFonts w:ascii="Arial Narrow" w:hAnsi="Arial Narrow" w:cs="Times New Roman"/>
                <w:sz w:val="24"/>
                <w:szCs w:val="24"/>
              </w:rPr>
              <w:t>…………………………………………</w:t>
            </w:r>
            <w:r w:rsidR="00AA5A7C">
              <w:rPr>
                <w:rFonts w:ascii="Arial Narrow" w:hAnsi="Arial Narrow" w:cs="Times New Roman"/>
                <w:sz w:val="24"/>
                <w:szCs w:val="24"/>
              </w:rPr>
              <w:t>……</w:t>
            </w:r>
            <w:r w:rsidRPr="00AA5A7C">
              <w:rPr>
                <w:rFonts w:ascii="Arial Narrow" w:hAnsi="Arial Narrow" w:cs="Times New Roman"/>
                <w:sz w:val="24"/>
                <w:szCs w:val="24"/>
              </w:rPr>
              <w:t>…</w:t>
            </w:r>
          </w:p>
          <w:p w14:paraId="66D042D3" w14:textId="77777777" w:rsidR="006E309C" w:rsidRPr="00A04E47" w:rsidRDefault="006E309C" w:rsidP="006E309C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A04E47">
              <w:rPr>
                <w:rFonts w:ascii="Arial Narrow" w:hAnsi="Arial Narrow" w:cs="Times New Roman"/>
                <w:i/>
                <w:sz w:val="20"/>
                <w:szCs w:val="24"/>
              </w:rPr>
              <w:t>(podpis przewodniczącego)</w:t>
            </w:r>
            <w:r w:rsidRPr="00A04E47">
              <w:rPr>
                <w:rFonts w:ascii="Arial Narrow" w:hAnsi="Arial Narrow" w:cs="Times New Roman"/>
                <w:i/>
                <w:sz w:val="20"/>
                <w:szCs w:val="24"/>
                <w:vertAlign w:val="superscript"/>
              </w:rPr>
              <w:t>2)</w:t>
            </w:r>
          </w:p>
        </w:tc>
        <w:tc>
          <w:tcPr>
            <w:tcW w:w="4536" w:type="dxa"/>
            <w:shd w:val="clear" w:color="auto" w:fill="auto"/>
          </w:tcPr>
          <w:p w14:paraId="5EA07616" w14:textId="77777777" w:rsidR="006E309C" w:rsidRPr="00AA5A7C" w:rsidRDefault="006E309C" w:rsidP="004F1E9D">
            <w:pPr>
              <w:spacing w:before="108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5A7C">
              <w:rPr>
                <w:rFonts w:ascii="Arial Narrow" w:hAnsi="Arial Narrow" w:cs="Times New Roman"/>
                <w:sz w:val="24"/>
                <w:szCs w:val="24"/>
              </w:rPr>
              <w:t>…………………………………</w:t>
            </w:r>
            <w:r w:rsidR="00AA5A7C">
              <w:rPr>
                <w:rFonts w:ascii="Arial Narrow" w:hAnsi="Arial Narrow" w:cs="Times New Roman"/>
                <w:sz w:val="24"/>
                <w:szCs w:val="24"/>
              </w:rPr>
              <w:t>…...</w:t>
            </w:r>
            <w:r w:rsidRPr="00AA5A7C">
              <w:rPr>
                <w:rFonts w:ascii="Arial Narrow" w:hAnsi="Arial Narrow" w:cs="Times New Roman"/>
                <w:sz w:val="24"/>
                <w:szCs w:val="24"/>
              </w:rPr>
              <w:t>…………</w:t>
            </w:r>
          </w:p>
          <w:p w14:paraId="4CDF173D" w14:textId="77777777" w:rsidR="006E309C" w:rsidRPr="00A04E47" w:rsidRDefault="006E309C" w:rsidP="006E309C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A04E47">
              <w:rPr>
                <w:rFonts w:ascii="Arial Narrow" w:hAnsi="Arial Narrow" w:cs="Times New Roman"/>
                <w:i/>
                <w:sz w:val="20"/>
                <w:szCs w:val="20"/>
              </w:rPr>
              <w:t>(podpis opiekuna)</w:t>
            </w:r>
          </w:p>
        </w:tc>
      </w:tr>
    </w:tbl>
    <w:p w14:paraId="6CEAF1CB" w14:textId="77777777" w:rsidR="006E309C" w:rsidRPr="00AA5A7C" w:rsidRDefault="006E309C" w:rsidP="006E309C">
      <w:pPr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tblpXSpec="center" w:tblpY="493"/>
        <w:tblW w:w="0" w:type="auto"/>
        <w:tblLook w:val="04A0" w:firstRow="1" w:lastRow="0" w:firstColumn="1" w:lastColumn="0" w:noHBand="0" w:noVBand="1"/>
      </w:tblPr>
      <w:tblGrid>
        <w:gridCol w:w="3539"/>
        <w:gridCol w:w="3539"/>
      </w:tblGrid>
      <w:tr w:rsidR="00A04E47" w:rsidRPr="000219E7" w14:paraId="65C2ADB1" w14:textId="77777777" w:rsidTr="00984567">
        <w:trPr>
          <w:trHeight w:val="274"/>
        </w:trPr>
        <w:tc>
          <w:tcPr>
            <w:tcW w:w="3539" w:type="dxa"/>
            <w:vAlign w:val="center"/>
          </w:tcPr>
          <w:p w14:paraId="2D6A2F57" w14:textId="77777777" w:rsidR="00A04E47" w:rsidRPr="000219E7" w:rsidRDefault="00A04E47" w:rsidP="00984567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0219E7">
              <w:rPr>
                <w:rFonts w:ascii="Arial Narrow" w:eastAsia="Times New Roman" w:hAnsi="Arial Narrow" w:cs="Times New Roman"/>
                <w:sz w:val="20"/>
              </w:rPr>
              <w:t xml:space="preserve">LICZBA PRZYZNANYCH PKT </w:t>
            </w:r>
            <w:r w:rsidRPr="000219E7">
              <w:rPr>
                <w:rFonts w:ascii="Arial Narrow" w:eastAsia="Times New Roman" w:hAnsi="Arial Narrow" w:cs="Times New Roman"/>
                <w:sz w:val="20"/>
                <w:vertAlign w:val="superscript"/>
              </w:rPr>
              <w:t>5)</w:t>
            </w:r>
          </w:p>
        </w:tc>
        <w:tc>
          <w:tcPr>
            <w:tcW w:w="3539" w:type="dxa"/>
            <w:vMerge w:val="restart"/>
          </w:tcPr>
          <w:p w14:paraId="5DA6DEEA" w14:textId="77777777" w:rsidR="00A04E47" w:rsidRPr="000219E7" w:rsidRDefault="00A04E47" w:rsidP="00984567">
            <w:pPr>
              <w:spacing w:before="720"/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0219E7">
              <w:rPr>
                <w:rFonts w:ascii="Arial Narrow" w:eastAsia="Times New Roman" w:hAnsi="Arial Narrow" w:cs="Times New Roman"/>
                <w:sz w:val="20"/>
              </w:rPr>
              <w:t>………………</w:t>
            </w:r>
            <w:r>
              <w:rPr>
                <w:rFonts w:ascii="Arial Narrow" w:eastAsia="Times New Roman" w:hAnsi="Arial Narrow" w:cs="Times New Roman"/>
                <w:sz w:val="20"/>
              </w:rPr>
              <w:t>…………</w:t>
            </w:r>
            <w:r w:rsidRPr="000219E7">
              <w:rPr>
                <w:rFonts w:ascii="Arial Narrow" w:eastAsia="Times New Roman" w:hAnsi="Arial Narrow" w:cs="Times New Roman"/>
                <w:sz w:val="20"/>
              </w:rPr>
              <w:t>…………………………</w:t>
            </w:r>
            <w:r w:rsidRPr="000219E7">
              <w:rPr>
                <w:rFonts w:ascii="Arial Narrow" w:eastAsia="Times New Roman" w:hAnsi="Arial Narrow" w:cs="Times New Roman"/>
                <w:sz w:val="20"/>
              </w:rPr>
              <w:br/>
            </w:r>
            <w:r w:rsidRPr="001A03F2">
              <w:rPr>
                <w:rFonts w:ascii="Arial Narrow" w:eastAsia="Times New Roman" w:hAnsi="Arial Narrow" w:cs="Times New Roman"/>
                <w:i/>
                <w:sz w:val="20"/>
              </w:rPr>
              <w:t>(podpis członka Komisji Stypendialnej)</w:t>
            </w:r>
          </w:p>
        </w:tc>
      </w:tr>
      <w:tr w:rsidR="00A04E47" w:rsidRPr="000219E7" w14:paraId="58C3360D" w14:textId="77777777" w:rsidTr="00984567">
        <w:trPr>
          <w:trHeight w:val="844"/>
        </w:trPr>
        <w:tc>
          <w:tcPr>
            <w:tcW w:w="3539" w:type="dxa"/>
          </w:tcPr>
          <w:p w14:paraId="788E54B6" w14:textId="77777777" w:rsidR="00A04E47" w:rsidRPr="000219E7" w:rsidRDefault="00A04E47" w:rsidP="00984567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539" w:type="dxa"/>
            <w:vMerge/>
          </w:tcPr>
          <w:p w14:paraId="0754BC29" w14:textId="77777777" w:rsidR="00A04E47" w:rsidRPr="000219E7" w:rsidRDefault="00A04E47" w:rsidP="00984567">
            <w:pPr>
              <w:spacing w:before="100" w:beforeAutospacing="1" w:after="100" w:afterAutospacing="1" w:line="360" w:lineRule="auto"/>
              <w:jc w:val="both"/>
              <w:rPr>
                <w:rFonts w:ascii="Arial Narrow" w:eastAsia="Times New Roman" w:hAnsi="Arial Narrow" w:cs="Times New Roman"/>
              </w:rPr>
            </w:pPr>
          </w:p>
        </w:tc>
      </w:tr>
    </w:tbl>
    <w:p w14:paraId="27F6CDCB" w14:textId="77777777" w:rsidR="00AC2FE3" w:rsidRPr="00AA5A7C" w:rsidRDefault="00AC2FE3" w:rsidP="006E309C">
      <w:pPr>
        <w:rPr>
          <w:rFonts w:ascii="Arial Narrow" w:hAnsi="Arial Narrow"/>
        </w:rPr>
      </w:pPr>
    </w:p>
    <w:sectPr w:rsidR="00AC2FE3" w:rsidRPr="00AA5A7C" w:rsidSect="00823201">
      <w:headerReference w:type="default" r:id="rId7"/>
      <w:footerReference w:type="default" r:id="rId8"/>
      <w:pgSz w:w="11906" w:h="16838"/>
      <w:pgMar w:top="2410" w:right="1417" w:bottom="1417" w:left="1417" w:header="157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8C0C" w14:textId="77777777" w:rsidR="003A2AD1" w:rsidRDefault="003A2AD1" w:rsidP="00EF3954">
      <w:r>
        <w:separator/>
      </w:r>
    </w:p>
  </w:endnote>
  <w:endnote w:type="continuationSeparator" w:id="0">
    <w:p w14:paraId="5AEDDEED" w14:textId="77777777" w:rsidR="003A2AD1" w:rsidRDefault="003A2AD1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6B9A" w14:textId="77777777" w:rsidR="006E309C" w:rsidRPr="00AA5A7C" w:rsidRDefault="006E309C" w:rsidP="007127F9">
    <w:pPr>
      <w:pStyle w:val="Stopka"/>
      <w:numPr>
        <w:ilvl w:val="0"/>
        <w:numId w:val="2"/>
      </w:numPr>
      <w:jc w:val="both"/>
      <w:rPr>
        <w:rFonts w:ascii="Arial Narrow" w:hAnsi="Arial Narrow"/>
        <w:sz w:val="20"/>
        <w:szCs w:val="20"/>
      </w:rPr>
    </w:pPr>
    <w:r w:rsidRPr="00AA5A7C">
      <w:rPr>
        <w:rFonts w:ascii="Arial Narrow" w:hAnsi="Arial Narrow"/>
        <w:sz w:val="20"/>
        <w:szCs w:val="20"/>
      </w:rPr>
      <w:t>Imię i nazwisko wiceprzewodniczącego lub sekretarza - w przypadku</w:t>
    </w:r>
    <w:r w:rsidR="007D6586">
      <w:rPr>
        <w:rFonts w:ascii="Arial Narrow" w:hAnsi="Arial Narrow"/>
        <w:sz w:val="20"/>
        <w:szCs w:val="20"/>
      </w:rPr>
      <w:t>,</w:t>
    </w:r>
    <w:r w:rsidRPr="00AA5A7C">
      <w:rPr>
        <w:rFonts w:ascii="Arial Narrow" w:hAnsi="Arial Narrow"/>
        <w:sz w:val="20"/>
        <w:szCs w:val="20"/>
      </w:rPr>
      <w:t xml:space="preserve"> gdy zaświadczenie wystawione jest dla przewodniczącego koła.</w:t>
    </w:r>
  </w:p>
  <w:p w14:paraId="3CD2C451" w14:textId="77777777" w:rsidR="006E309C" w:rsidRPr="00AA5A7C" w:rsidRDefault="006E309C" w:rsidP="007127F9">
    <w:pPr>
      <w:pStyle w:val="Stopka"/>
      <w:numPr>
        <w:ilvl w:val="0"/>
        <w:numId w:val="2"/>
      </w:numPr>
      <w:jc w:val="both"/>
      <w:rPr>
        <w:rFonts w:ascii="Arial Narrow" w:hAnsi="Arial Narrow"/>
        <w:sz w:val="20"/>
        <w:szCs w:val="20"/>
      </w:rPr>
    </w:pPr>
    <w:r w:rsidRPr="00AA5A7C">
      <w:rPr>
        <w:rFonts w:ascii="Arial Narrow" w:hAnsi="Arial Narrow"/>
        <w:sz w:val="20"/>
        <w:szCs w:val="20"/>
      </w:rPr>
      <w:t>Podpis wiceprzewodniczącego lub sekretarza - w przypadku</w:t>
    </w:r>
    <w:r w:rsidR="007D6586">
      <w:rPr>
        <w:rFonts w:ascii="Arial Narrow" w:hAnsi="Arial Narrow"/>
        <w:sz w:val="20"/>
        <w:szCs w:val="20"/>
      </w:rPr>
      <w:t>,</w:t>
    </w:r>
    <w:r w:rsidRPr="00AA5A7C">
      <w:rPr>
        <w:rFonts w:ascii="Arial Narrow" w:hAnsi="Arial Narrow"/>
        <w:sz w:val="20"/>
        <w:szCs w:val="20"/>
      </w:rPr>
      <w:t xml:space="preserve"> </w:t>
    </w:r>
    <w:r w:rsidR="007127F9" w:rsidRPr="00AA5A7C">
      <w:rPr>
        <w:rFonts w:ascii="Arial Narrow" w:hAnsi="Arial Narrow"/>
        <w:sz w:val="20"/>
        <w:szCs w:val="20"/>
      </w:rPr>
      <w:t xml:space="preserve">gdy </w:t>
    </w:r>
    <w:r w:rsidRPr="00AA5A7C">
      <w:rPr>
        <w:rFonts w:ascii="Arial Narrow" w:hAnsi="Arial Narrow"/>
        <w:sz w:val="20"/>
        <w:szCs w:val="20"/>
      </w:rPr>
      <w:t>zaświadczeni</w:t>
    </w:r>
    <w:r w:rsidR="007127F9" w:rsidRPr="00AA5A7C">
      <w:rPr>
        <w:rFonts w:ascii="Arial Narrow" w:hAnsi="Arial Narrow"/>
        <w:sz w:val="20"/>
        <w:szCs w:val="20"/>
      </w:rPr>
      <w:t>e</w:t>
    </w:r>
    <w:r w:rsidRPr="00AA5A7C">
      <w:rPr>
        <w:rFonts w:ascii="Arial Narrow" w:hAnsi="Arial Narrow"/>
        <w:sz w:val="20"/>
        <w:szCs w:val="20"/>
      </w:rPr>
      <w:t xml:space="preserve"> wystawione jest dla</w:t>
    </w:r>
    <w:r w:rsidR="00B80021" w:rsidRPr="00AA5A7C">
      <w:rPr>
        <w:rFonts w:ascii="Arial Narrow" w:hAnsi="Arial Narrow"/>
        <w:sz w:val="20"/>
        <w:szCs w:val="20"/>
      </w:rPr>
      <w:t xml:space="preserve"> </w:t>
    </w:r>
    <w:r w:rsidRPr="00AA5A7C">
      <w:rPr>
        <w:rFonts w:ascii="Arial Narrow" w:hAnsi="Arial Narrow"/>
        <w:sz w:val="20"/>
        <w:szCs w:val="20"/>
      </w:rPr>
      <w:t>przewodniczącego koła.</w:t>
    </w:r>
  </w:p>
  <w:p w14:paraId="7CC23B4D" w14:textId="77777777" w:rsidR="006E309C" w:rsidRPr="00AA5A7C" w:rsidRDefault="006E309C" w:rsidP="007127F9">
    <w:pPr>
      <w:pStyle w:val="Stopka"/>
      <w:numPr>
        <w:ilvl w:val="0"/>
        <w:numId w:val="2"/>
      </w:numPr>
      <w:jc w:val="both"/>
      <w:rPr>
        <w:rFonts w:ascii="Arial Narrow" w:hAnsi="Arial Narrow"/>
        <w:sz w:val="20"/>
        <w:szCs w:val="20"/>
      </w:rPr>
    </w:pPr>
    <w:r w:rsidRPr="00AA5A7C">
      <w:rPr>
        <w:rFonts w:ascii="Arial Narrow" w:hAnsi="Arial Narrow"/>
        <w:sz w:val="20"/>
        <w:szCs w:val="20"/>
      </w:rPr>
      <w:t>Wypełnia Komisja Stypendialna.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C91CA" w14:textId="77777777" w:rsidR="003A2AD1" w:rsidRDefault="003A2AD1" w:rsidP="00EF3954">
      <w:r>
        <w:separator/>
      </w:r>
    </w:p>
  </w:footnote>
  <w:footnote w:type="continuationSeparator" w:id="0">
    <w:p w14:paraId="45225B5A" w14:textId="77777777" w:rsidR="003A2AD1" w:rsidRDefault="003A2AD1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F350" w14:textId="77777777" w:rsidR="008651D8" w:rsidRDefault="006E309C" w:rsidP="00823201">
    <w:r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1734D1A" wp14:editId="3F619ECF">
              <wp:simplePos x="0" y="0"/>
              <wp:positionH relativeFrom="column">
                <wp:posOffset>4521200</wp:posOffset>
              </wp:positionH>
              <wp:positionV relativeFrom="paragraph">
                <wp:posOffset>-924469</wp:posOffset>
              </wp:positionV>
              <wp:extent cx="1584778" cy="424271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778" cy="4242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7244C" w14:textId="77777777" w:rsidR="006E309C" w:rsidRPr="00C63EBE" w:rsidRDefault="006E309C" w:rsidP="00C63EBE">
                          <w:pPr>
                            <w:spacing w:before="60"/>
                            <w:jc w:val="right"/>
                            <w:rPr>
                              <w:rFonts w:ascii="Arial Narrow" w:eastAsia="Arial" w:hAnsi="Arial Narrow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bookmarkStart w:id="0" w:name="page1"/>
                          <w:bookmarkEnd w:id="0"/>
                          <w:r w:rsidRPr="00C63EBE">
                            <w:rPr>
                              <w:rFonts w:ascii="Arial Narrow" w:eastAsia="Arial" w:hAnsi="Arial Narrow" w:cs="Arial"/>
                              <w:i/>
                              <w:iCs/>
                              <w:sz w:val="14"/>
                              <w:szCs w:val="14"/>
                            </w:rPr>
                            <w:t>Załącznik nr 12a</w:t>
                          </w:r>
                        </w:p>
                        <w:p w14:paraId="5058611C" w14:textId="77777777" w:rsidR="006E309C" w:rsidRPr="00C63EBE" w:rsidRDefault="006E309C" w:rsidP="006E309C">
                          <w:pPr>
                            <w:jc w:val="right"/>
                            <w:rPr>
                              <w:rFonts w:ascii="Arial Narrow" w:eastAsia="Arial" w:hAnsi="Arial Narrow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C63EBE">
                            <w:rPr>
                              <w:rFonts w:ascii="Arial Narrow" w:eastAsia="Arial" w:hAnsi="Arial Narrow" w:cs="Arial"/>
                              <w:i/>
                              <w:iCs/>
                              <w:sz w:val="14"/>
                              <w:szCs w:val="14"/>
                            </w:rPr>
                            <w:t>do Regulaminu przyznawania świadczeń</w:t>
                          </w:r>
                        </w:p>
                        <w:p w14:paraId="69923F6B" w14:textId="77777777" w:rsidR="006E309C" w:rsidRPr="00C63EBE" w:rsidRDefault="006E309C" w:rsidP="006E309C">
                          <w:pPr>
                            <w:jc w:val="right"/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</w:pPr>
                          <w:r w:rsidRPr="00C63EBE">
                            <w:rPr>
                              <w:rFonts w:ascii="Arial Narrow" w:eastAsia="Arial" w:hAnsi="Arial Narrow" w:cs="Arial"/>
                              <w:i/>
                              <w:iCs/>
                              <w:sz w:val="14"/>
                              <w:szCs w:val="14"/>
                            </w:rPr>
                            <w:t>dla studentów Politechniki Poznańskiej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34D1A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356pt;margin-top:-72.8pt;width:124.8pt;height:33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" stroked="f">
              <v:textbox>
                <w:txbxContent>
                  <w:p w14:paraId="5B97244C" w14:textId="77777777" w:rsidR="006E309C" w:rsidRPr="00C63EBE" w:rsidRDefault="006E309C" w:rsidP="00C63EBE">
                    <w:pPr>
                      <w:spacing w:before="60"/>
                      <w:jc w:val="right"/>
                      <w:rPr>
                        <w:rFonts w:ascii="Arial Narrow" w:eastAsia="Arial" w:hAnsi="Arial Narrow" w:cs="Arial"/>
                        <w:i/>
                        <w:iCs/>
                        <w:sz w:val="14"/>
                        <w:szCs w:val="14"/>
                      </w:rPr>
                    </w:pPr>
                    <w:bookmarkStart w:id="1" w:name="page1"/>
                    <w:bookmarkEnd w:id="1"/>
                    <w:r w:rsidRPr="00C63EBE">
                      <w:rPr>
                        <w:rFonts w:ascii="Arial Narrow" w:eastAsia="Arial" w:hAnsi="Arial Narrow" w:cs="Arial"/>
                        <w:i/>
                        <w:iCs/>
                        <w:sz w:val="14"/>
                        <w:szCs w:val="14"/>
                      </w:rPr>
                      <w:t>Załącznik nr 12a</w:t>
                    </w:r>
                  </w:p>
                  <w:p w14:paraId="5058611C" w14:textId="77777777" w:rsidR="006E309C" w:rsidRPr="00C63EBE" w:rsidRDefault="006E309C" w:rsidP="006E309C">
                    <w:pPr>
                      <w:jc w:val="right"/>
                      <w:rPr>
                        <w:rFonts w:ascii="Arial Narrow" w:eastAsia="Arial" w:hAnsi="Arial Narrow" w:cs="Arial"/>
                        <w:i/>
                        <w:iCs/>
                        <w:sz w:val="14"/>
                        <w:szCs w:val="14"/>
                      </w:rPr>
                    </w:pPr>
                    <w:r w:rsidRPr="00C63EBE">
                      <w:rPr>
                        <w:rFonts w:ascii="Arial Narrow" w:eastAsia="Arial" w:hAnsi="Arial Narrow" w:cs="Arial"/>
                        <w:i/>
                        <w:iCs/>
                        <w:sz w:val="14"/>
                        <w:szCs w:val="14"/>
                      </w:rPr>
                      <w:t>do Regulaminu przyznawania świadczeń</w:t>
                    </w:r>
                  </w:p>
                  <w:p w14:paraId="69923F6B" w14:textId="77777777" w:rsidR="006E309C" w:rsidRPr="00C63EBE" w:rsidRDefault="006E309C" w:rsidP="006E309C">
                    <w:pPr>
                      <w:jc w:val="right"/>
                      <w:rPr>
                        <w:rFonts w:ascii="Arial Narrow" w:hAnsi="Arial Narrow" w:cs="Arial"/>
                        <w:sz w:val="14"/>
                        <w:szCs w:val="14"/>
                      </w:rPr>
                    </w:pPr>
                    <w:r w:rsidRPr="00C63EBE">
                      <w:rPr>
                        <w:rFonts w:ascii="Arial Narrow" w:eastAsia="Arial" w:hAnsi="Arial Narrow" w:cs="Arial"/>
                        <w:i/>
                        <w:iCs/>
                        <w:sz w:val="14"/>
                        <w:szCs w:val="14"/>
                      </w:rPr>
                      <w:t>dla studentów Politechniki Poznańskiej</w:t>
                    </w:r>
                  </w:p>
                </w:txbxContent>
              </v:textbox>
            </v:shape>
          </w:pict>
        </mc:Fallback>
      </mc:AlternateContent>
    </w:r>
    <w:r w:rsidR="008651D8"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F16462A" wp14:editId="348E8BD4">
          <wp:simplePos x="0" y="0"/>
          <wp:positionH relativeFrom="page">
            <wp:posOffset>0</wp:posOffset>
          </wp:positionH>
          <wp:positionV relativeFrom="page">
            <wp:posOffset>-26670</wp:posOffset>
          </wp:positionV>
          <wp:extent cx="7559675" cy="1663065"/>
          <wp:effectExtent l="0" t="0" r="0" b="63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72E6"/>
    <w:multiLevelType w:val="multilevel"/>
    <w:tmpl w:val="67A00324"/>
    <w:lvl w:ilvl="0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1D563C5"/>
    <w:multiLevelType w:val="hybridMultilevel"/>
    <w:tmpl w:val="F3688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46D37"/>
    <w:multiLevelType w:val="hybridMultilevel"/>
    <w:tmpl w:val="031ED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AC"/>
    <w:rsid w:val="00047519"/>
    <w:rsid w:val="00153ABD"/>
    <w:rsid w:val="00282AAC"/>
    <w:rsid w:val="002F543E"/>
    <w:rsid w:val="00315E54"/>
    <w:rsid w:val="003A2AD1"/>
    <w:rsid w:val="003C1EED"/>
    <w:rsid w:val="004B74CA"/>
    <w:rsid w:val="004F1E9D"/>
    <w:rsid w:val="005C027E"/>
    <w:rsid w:val="006E309C"/>
    <w:rsid w:val="007127F9"/>
    <w:rsid w:val="007D6586"/>
    <w:rsid w:val="00823201"/>
    <w:rsid w:val="008651D8"/>
    <w:rsid w:val="00954C49"/>
    <w:rsid w:val="00A01D4A"/>
    <w:rsid w:val="00A02170"/>
    <w:rsid w:val="00A04E47"/>
    <w:rsid w:val="00AA5A7C"/>
    <w:rsid w:val="00AC2FE3"/>
    <w:rsid w:val="00B80021"/>
    <w:rsid w:val="00B879CF"/>
    <w:rsid w:val="00BE0165"/>
    <w:rsid w:val="00C63EBE"/>
    <w:rsid w:val="00C71023"/>
    <w:rsid w:val="00C97D7C"/>
    <w:rsid w:val="00D1022A"/>
    <w:rsid w:val="00D91529"/>
    <w:rsid w:val="00D94D7E"/>
    <w:rsid w:val="00DA6F15"/>
    <w:rsid w:val="00EF3954"/>
    <w:rsid w:val="00F0177C"/>
    <w:rsid w:val="00F0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66FEA"/>
  <w15:chartTrackingRefBased/>
  <w15:docId w15:val="{09E8F4AF-3DDE-4FD9-BA67-5F9D335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6E309C"/>
    <w:rPr>
      <w:color w:val="808080"/>
    </w:rPr>
  </w:style>
  <w:style w:type="paragraph" w:styleId="Akapitzlist">
    <w:name w:val="List Paragraph"/>
    <w:basedOn w:val="Normalny"/>
    <w:uiPriority w:val="34"/>
    <w:qFormat/>
    <w:rsid w:val="006E309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6E309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3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12355\AppData\Local\Temp\Rar$DIa2312.8019\PP_listownik_og&#243;lny_WZ&#211;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202DD3DF494C4F9D31984017786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1EA0B9-511E-4191-BAA3-04322E8C3572}"/>
      </w:docPartPr>
      <w:docPartBody>
        <w:p w:rsidR="00502C3A" w:rsidRDefault="00300D3E" w:rsidP="00300D3E">
          <w:pPr>
            <w:pStyle w:val="F2202DD3DF494C4F9D31984017786670"/>
          </w:pPr>
          <w:r w:rsidRPr="00D60B87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10A055B702349DB93976D03CD7071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56B22-AC14-48F1-858F-F2D36DFAF3EF}"/>
      </w:docPartPr>
      <w:docPartBody>
        <w:p w:rsidR="00502C3A" w:rsidRDefault="00300D3E" w:rsidP="00300D3E">
          <w:pPr>
            <w:pStyle w:val="810A055B702349DB93976D03CD707125"/>
          </w:pPr>
          <w:r w:rsidRPr="00D60B87">
            <w:rPr>
              <w:rStyle w:val="Tekstzastpczy"/>
            </w:rPr>
            <w:t>Wybierz element.</w:t>
          </w:r>
        </w:p>
      </w:docPartBody>
    </w:docPart>
    <w:docPart>
      <w:docPartPr>
        <w:name w:val="7741C406E6B44FFCAE86BD95372E2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B4A23-D1CF-41FA-BD4C-386E91D29458}"/>
      </w:docPartPr>
      <w:docPartBody>
        <w:p w:rsidR="00502C3A" w:rsidRDefault="00300D3E" w:rsidP="00300D3E">
          <w:pPr>
            <w:pStyle w:val="7741C406E6B44FFCAE86BD95372E234E"/>
          </w:pPr>
          <w:r w:rsidRPr="00046B4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704C8CB0CE4EC98512B29AF0915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F9424-7478-421C-9ECC-4D80B7A39D30}"/>
      </w:docPartPr>
      <w:docPartBody>
        <w:p w:rsidR="00502C3A" w:rsidRDefault="00300D3E" w:rsidP="00300D3E">
          <w:pPr>
            <w:pStyle w:val="B1704C8CB0CE4EC98512B29AF0915EBC"/>
          </w:pPr>
          <w:r w:rsidRPr="00046B4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EA5A02D5354A4BA295DF09ACD99B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215C3-0B04-4480-9379-85C26FB0797A}"/>
      </w:docPartPr>
      <w:docPartBody>
        <w:p w:rsidR="00502C3A" w:rsidRDefault="00300D3E" w:rsidP="00300D3E">
          <w:pPr>
            <w:pStyle w:val="6EEA5A02D5354A4BA295DF09ACD99BC7"/>
          </w:pPr>
          <w:r w:rsidRPr="00046B4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3063BBF77C41CB9DB36D9742135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025BF-6F12-483E-9AAA-6EBEC27AB9CF}"/>
      </w:docPartPr>
      <w:docPartBody>
        <w:p w:rsidR="00502C3A" w:rsidRDefault="00300D3E" w:rsidP="00300D3E">
          <w:pPr>
            <w:pStyle w:val="A23063BBF77C41CB9DB36D974213531E"/>
          </w:pPr>
          <w:r w:rsidRPr="00046B4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1FE3E3382F4A5B96568FBEA3D69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6A2AC7-B0B7-4C07-A427-A81286E58F10}"/>
      </w:docPartPr>
      <w:docPartBody>
        <w:p w:rsidR="00502C3A" w:rsidRDefault="00300D3E" w:rsidP="00300D3E">
          <w:pPr>
            <w:pStyle w:val="F01FE3E3382F4A5B96568FBEA3D69519"/>
          </w:pPr>
          <w:r w:rsidRPr="00046B4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FB428245DA428C947FC6D265741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1E4FE-A6AA-4E3C-8B41-3FD108A708E3}"/>
      </w:docPartPr>
      <w:docPartBody>
        <w:p w:rsidR="00502C3A" w:rsidRDefault="00300D3E" w:rsidP="00300D3E">
          <w:pPr>
            <w:pStyle w:val="09FB428245DA428C947FC6D26574115C"/>
          </w:pPr>
          <w:r w:rsidRPr="00046B4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3E"/>
    <w:rsid w:val="00300D3E"/>
    <w:rsid w:val="00502C3A"/>
    <w:rsid w:val="00921AD4"/>
    <w:rsid w:val="009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0D3E"/>
    <w:rPr>
      <w:color w:val="808080"/>
    </w:rPr>
  </w:style>
  <w:style w:type="paragraph" w:customStyle="1" w:styleId="F2202DD3DF494C4F9D31984017786670">
    <w:name w:val="F2202DD3DF494C4F9D31984017786670"/>
    <w:rsid w:val="00300D3E"/>
  </w:style>
  <w:style w:type="paragraph" w:customStyle="1" w:styleId="810A055B702349DB93976D03CD707125">
    <w:name w:val="810A055B702349DB93976D03CD707125"/>
    <w:rsid w:val="00300D3E"/>
  </w:style>
  <w:style w:type="paragraph" w:customStyle="1" w:styleId="7741C406E6B44FFCAE86BD95372E234E">
    <w:name w:val="7741C406E6B44FFCAE86BD95372E234E"/>
    <w:rsid w:val="00300D3E"/>
  </w:style>
  <w:style w:type="paragraph" w:customStyle="1" w:styleId="B1704C8CB0CE4EC98512B29AF0915EBC">
    <w:name w:val="B1704C8CB0CE4EC98512B29AF0915EBC"/>
    <w:rsid w:val="00300D3E"/>
  </w:style>
  <w:style w:type="paragraph" w:customStyle="1" w:styleId="6EEA5A02D5354A4BA295DF09ACD99BC7">
    <w:name w:val="6EEA5A02D5354A4BA295DF09ACD99BC7"/>
    <w:rsid w:val="00300D3E"/>
  </w:style>
  <w:style w:type="paragraph" w:customStyle="1" w:styleId="A23063BBF77C41CB9DB36D974213531E">
    <w:name w:val="A23063BBF77C41CB9DB36D974213531E"/>
    <w:rsid w:val="00300D3E"/>
  </w:style>
  <w:style w:type="paragraph" w:customStyle="1" w:styleId="F01FE3E3382F4A5B96568FBEA3D69519">
    <w:name w:val="F01FE3E3382F4A5B96568FBEA3D69519"/>
    <w:rsid w:val="00300D3E"/>
  </w:style>
  <w:style w:type="paragraph" w:customStyle="1" w:styleId="09FB428245DA428C947FC6D26574115C">
    <w:name w:val="09FB428245DA428C947FC6D26574115C"/>
    <w:rsid w:val="00300D3E"/>
  </w:style>
  <w:style w:type="paragraph" w:customStyle="1" w:styleId="36FC006815294C03AF8409A2A7A54A2C">
    <w:name w:val="36FC006815294C03AF8409A2A7A54A2C"/>
    <w:rsid w:val="00300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PP_listownik_ogólny_WZÓR</Template>
  <TotalTime>73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Brzezowska</dc:creator>
  <cp:keywords/>
  <dc:description/>
  <cp:lastModifiedBy>Monika Brzezowska</cp:lastModifiedBy>
  <cp:revision>11</cp:revision>
  <cp:lastPrinted>2023-09-18T11:05:00Z</cp:lastPrinted>
  <dcterms:created xsi:type="dcterms:W3CDTF">2023-08-28T10:10:00Z</dcterms:created>
  <dcterms:modified xsi:type="dcterms:W3CDTF">2024-02-25T20:17:00Z</dcterms:modified>
</cp:coreProperties>
</file>